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797C4B" w:rsidP="00F3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A801D0">
              <w:rPr>
                <w:rFonts w:ascii="Arial" w:hAnsi="Arial" w:cs="Arial"/>
              </w:rPr>
              <w:t xml:space="preserve">a </w:t>
            </w:r>
            <w:r w:rsidR="00611153">
              <w:rPr>
                <w:rFonts w:ascii="Arial" w:hAnsi="Arial" w:cs="Arial"/>
              </w:rPr>
              <w:t>two-</w:t>
            </w:r>
            <w:r w:rsidR="00A801D0">
              <w:rPr>
                <w:rFonts w:ascii="Arial" w:hAnsi="Arial" w:cs="Arial"/>
              </w:rPr>
              <w:t>bed</w:t>
            </w:r>
            <w:r w:rsidR="00611153">
              <w:rPr>
                <w:rFonts w:ascii="Arial" w:hAnsi="Arial" w:cs="Arial"/>
              </w:rPr>
              <w:t>roomed</w:t>
            </w:r>
            <w:r w:rsidR="00A801D0">
              <w:rPr>
                <w:rFonts w:ascii="Arial" w:hAnsi="Arial" w:cs="Arial"/>
              </w:rPr>
              <w:t xml:space="preserve"> </w:t>
            </w:r>
            <w:r w:rsidR="0096293A">
              <w:rPr>
                <w:rFonts w:ascii="Arial" w:hAnsi="Arial" w:cs="Arial"/>
              </w:rPr>
              <w:t xml:space="preserve">flat </w:t>
            </w:r>
            <w:r w:rsidR="00906FCE">
              <w:rPr>
                <w:rFonts w:ascii="Arial" w:hAnsi="Arial" w:cs="Arial"/>
              </w:rPr>
              <w:t xml:space="preserve">at </w:t>
            </w:r>
            <w:r w:rsidR="00BF3860">
              <w:rPr>
                <w:rFonts w:ascii="Arial" w:hAnsi="Arial" w:cs="Arial"/>
              </w:rPr>
              <w:t>3</w:t>
            </w:r>
            <w:r w:rsidR="00906FCE">
              <w:rPr>
                <w:rFonts w:ascii="Arial" w:hAnsi="Arial" w:cs="Arial"/>
              </w:rPr>
              <w:t>5</w:t>
            </w:r>
            <w:r w:rsidR="00BF3860">
              <w:rPr>
                <w:rFonts w:ascii="Arial" w:hAnsi="Arial" w:cs="Arial"/>
              </w:rPr>
              <w:t xml:space="preserve"> Normandy Crescent</w:t>
            </w:r>
            <w:r w:rsidR="00611153">
              <w:rPr>
                <w:rFonts w:ascii="Arial" w:hAnsi="Arial" w:cs="Arial"/>
              </w:rPr>
              <w:t xml:space="preserve">, </w:t>
            </w:r>
            <w:proofErr w:type="spellStart"/>
            <w:r w:rsidR="00611153">
              <w:rPr>
                <w:rFonts w:ascii="Arial" w:hAnsi="Arial" w:cs="Arial"/>
              </w:rPr>
              <w:t>Cowley</w:t>
            </w:r>
            <w:proofErr w:type="spellEnd"/>
            <w:r w:rsidR="00611153">
              <w:rPr>
                <w:rFonts w:ascii="Arial" w:hAnsi="Arial" w:cs="Arial"/>
              </w:rPr>
              <w:t>, Oxford OX4 2TQ</w:t>
            </w:r>
            <w:r w:rsidR="00EB70D5">
              <w:rPr>
                <w:rFonts w:ascii="Arial" w:hAnsi="Arial" w:cs="Arial"/>
              </w:rPr>
              <w:t xml:space="preserve"> for the sum of £245,000</w:t>
            </w:r>
            <w:bookmarkStart w:id="0" w:name="_GoBack"/>
            <w:bookmarkEnd w:id="0"/>
            <w:r w:rsidR="00BF3860">
              <w:rPr>
                <w:rFonts w:ascii="Arial" w:hAnsi="Arial" w:cs="Arial"/>
              </w:rPr>
              <w:t xml:space="preserve">. 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611153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March </w:t>
            </w:r>
            <w:r w:rsidR="00F32C31">
              <w:rPr>
                <w:rFonts w:ascii="Arial" w:hAnsi="Arial" w:cs="Arial"/>
              </w:rPr>
              <w:t>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6111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836C48" w:rsidRDefault="00836C48" w:rsidP="00836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22 January 2020, resolved to:</w:t>
            </w:r>
          </w:p>
          <w:p w:rsidR="00836C48" w:rsidRDefault="00836C48" w:rsidP="00836C48">
            <w:pPr>
              <w:rPr>
                <w:rFonts w:ascii="Arial" w:hAnsi="Arial" w:cs="Arial"/>
              </w:rPr>
            </w:pPr>
          </w:p>
          <w:p w:rsidR="00836C48" w:rsidRDefault="00836C48" w:rsidP="00836C48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:rsidR="00836C48" w:rsidRDefault="00836C48" w:rsidP="00836C48">
            <w:pPr>
              <w:rPr>
                <w:rFonts w:ascii="Arial" w:hAnsi="Arial" w:cs="Arial"/>
              </w:rPr>
            </w:pPr>
          </w:p>
          <w:p w:rsidR="00836C48" w:rsidRDefault="00836C48" w:rsidP="00836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:rsidR="00836C48" w:rsidRPr="001B06E5" w:rsidRDefault="00836C48" w:rsidP="00836C48">
            <w:pPr>
              <w:rPr>
                <w:rFonts w:ascii="Arial" w:hAnsi="Arial" w:cs="Arial"/>
              </w:rPr>
            </w:pPr>
          </w:p>
          <w:p w:rsidR="00836C48" w:rsidRDefault="00836C48" w:rsidP="00836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10 November 2021 resolved to:</w:t>
            </w:r>
          </w:p>
          <w:p w:rsidR="00836C48" w:rsidRDefault="00836C48" w:rsidP="00836C48">
            <w:pPr>
              <w:rPr>
                <w:rFonts w:ascii="Arial" w:hAnsi="Arial" w:cs="Arial"/>
              </w:rPr>
            </w:pPr>
          </w:p>
          <w:p w:rsidR="00836C48" w:rsidRDefault="00836C48" w:rsidP="00836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the agreement for the award of grant, contractual arrangement and/or spend, for the provision of additional affordable housing, using Retained Right to Buy Receipts, within this project approval.</w:t>
            </w:r>
          </w:p>
          <w:p w:rsidR="00836C48" w:rsidRDefault="00836C48" w:rsidP="00836C48">
            <w:pPr>
              <w:rPr>
                <w:rFonts w:ascii="Arial" w:hAnsi="Arial" w:cs="Arial"/>
              </w:rPr>
            </w:pPr>
          </w:p>
          <w:p w:rsidR="00836C48" w:rsidRDefault="00836C48" w:rsidP="00836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Council, at its meeting on 29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November 2021, resolved to approve a capital budget in the Housing Revenue Account for £2m expenditure, subsidised using £800,000 of Retained Right to Buy Receipts, to enable further property acquisition activity in the last two quarters of 2021/22.</w:t>
            </w:r>
          </w:p>
          <w:p w:rsidR="00BD4B9C" w:rsidRPr="002854D4" w:rsidRDefault="00294666" w:rsidP="00AF4C7F">
            <w:pPr>
              <w:rPr>
                <w:rFonts w:ascii="Arial" w:hAnsi="Arial" w:cs="Arial"/>
              </w:rPr>
            </w:pPr>
            <w:r w:rsidRPr="00F32C31">
              <w:rPr>
                <w:rFonts w:ascii="Arial" w:hAnsi="Arial" w:cs="Arial"/>
              </w:rPr>
              <w:t xml:space="preserve"> 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611153">
            <w:pPr>
              <w:spacing w:before="120" w:after="120"/>
              <w:rPr>
                <w:rFonts w:ascii="Arial" w:hAnsi="Arial" w:cs="Arial"/>
                <w:b/>
              </w:rPr>
            </w:pPr>
            <w:r w:rsidRPr="00797C4B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:rsidR="006247C4" w:rsidRPr="00A96C08" w:rsidRDefault="00BF3860" w:rsidP="00F3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36C48">
              <w:rPr>
                <w:rFonts w:ascii="Arial" w:hAnsi="Arial" w:cs="Arial"/>
              </w:rPr>
              <w:t>urchase of a two-</w:t>
            </w:r>
            <w:r>
              <w:rPr>
                <w:rFonts w:ascii="Arial" w:hAnsi="Arial" w:cs="Arial"/>
              </w:rPr>
              <w:t>bed</w:t>
            </w:r>
            <w:r w:rsidR="00836C48">
              <w:rPr>
                <w:rFonts w:ascii="Arial" w:hAnsi="Arial" w:cs="Arial"/>
              </w:rPr>
              <w:t>roomed flat at 53 Normandy Crescent</w:t>
            </w:r>
            <w:r w:rsidR="00F32C31">
              <w:rPr>
                <w:rFonts w:ascii="Arial" w:hAnsi="Arial" w:cs="Arial"/>
              </w:rPr>
              <w:t xml:space="preserve"> using Right to Buy </w:t>
            </w:r>
            <w:r w:rsidR="00F32C31">
              <w:rPr>
                <w:rFonts w:ascii="Arial" w:hAnsi="Arial" w:cs="Arial"/>
              </w:rPr>
              <w:lastRenderedPageBreak/>
              <w:t>Receipts in order to bring the property into the Housing Revenue Account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6111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Purpose:</w:t>
            </w:r>
          </w:p>
        </w:tc>
        <w:tc>
          <w:tcPr>
            <w:tcW w:w="4962" w:type="dxa"/>
          </w:tcPr>
          <w:p w:rsidR="00373F5D" w:rsidRPr="00A96C08" w:rsidRDefault="00330571" w:rsidP="0072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797C4B">
              <w:rPr>
                <w:rFonts w:ascii="Arial" w:hAnsi="Arial" w:cs="Arial"/>
              </w:rPr>
              <w:t xml:space="preserve">purchase the unit </w:t>
            </w:r>
            <w:r w:rsidR="00F32C31">
              <w:rPr>
                <w:rFonts w:ascii="Arial" w:hAnsi="Arial" w:cs="Arial"/>
              </w:rPr>
              <w:t xml:space="preserve">making best use of right to buy receipts and </w:t>
            </w:r>
            <w:r w:rsidR="007228CD">
              <w:rPr>
                <w:rFonts w:ascii="Arial" w:hAnsi="Arial" w:cs="Arial"/>
              </w:rPr>
              <w:t xml:space="preserve">enabling the council to </w:t>
            </w:r>
            <w:r w:rsidR="00F32C31">
              <w:rPr>
                <w:rFonts w:ascii="Arial" w:hAnsi="Arial" w:cs="Arial"/>
              </w:rPr>
              <w:t>provide additional affordable housing</w:t>
            </w:r>
            <w:r w:rsidR="007228CD">
              <w:rPr>
                <w:rFonts w:ascii="Arial" w:hAnsi="Arial" w:cs="Arial"/>
              </w:rPr>
              <w:t>.</w:t>
            </w:r>
            <w:r w:rsidR="00F32C31">
              <w:rPr>
                <w:rFonts w:ascii="Arial" w:hAnsi="Arial" w:cs="Arial"/>
              </w:rPr>
              <w:t xml:space="preserve"> 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6111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Pr="00A96C08" w:rsidRDefault="00836C48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="00AF4C7F">
              <w:rPr>
                <w:rFonts w:ascii="Arial" w:hAnsi="Arial" w:cs="Arial"/>
              </w:rPr>
              <w:t xml:space="preserve"> remaining Right To Buy Receipts</w:t>
            </w:r>
            <w:r>
              <w:rPr>
                <w:rFonts w:ascii="Arial" w:hAnsi="Arial" w:cs="Arial"/>
              </w:rPr>
              <w:t xml:space="preserve"> to provide additional affordable housing.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61115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AF4C7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="00142C60">
              <w:rPr>
                <w:rFonts w:ascii="Arial" w:hAnsi="Arial" w:cs="Arial"/>
              </w:rPr>
              <w:t xml:space="preserve">Executive </w:t>
            </w:r>
            <w:r>
              <w:rPr>
                <w:rFonts w:ascii="Arial" w:hAnsi="Arial" w:cs="Arial"/>
              </w:rPr>
              <w:t xml:space="preserve">Director of </w:t>
            </w:r>
            <w:r w:rsidR="00142C60">
              <w:rPr>
                <w:rFonts w:ascii="Arial" w:hAnsi="Arial" w:cs="Arial"/>
              </w:rPr>
              <w:t>Communities and People</w:t>
            </w:r>
            <w:r w:rsidR="00836C48">
              <w:rPr>
                <w:rFonts w:ascii="Arial" w:hAnsi="Arial" w:cs="Arial"/>
              </w:rPr>
              <w:t>.</w:t>
            </w:r>
          </w:p>
          <w:p w:rsidR="002B5B52" w:rsidRPr="00A96C08" w:rsidRDefault="002B5B52" w:rsidP="00797C4B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61115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Pr="00A96C08" w:rsidRDefault="007228CD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proceed with the acquisition. This option was rejected a</w:t>
            </w:r>
            <w:r w:rsidR="006A22C4">
              <w:rPr>
                <w:rFonts w:ascii="Arial" w:hAnsi="Arial" w:cs="Arial"/>
              </w:rPr>
              <w:t>s the purchase represents good va</w:t>
            </w:r>
            <w:r w:rsidR="00A850A5">
              <w:rPr>
                <w:rFonts w:ascii="Arial" w:hAnsi="Arial" w:cs="Arial"/>
              </w:rPr>
              <w:t>lue to the council and contributes to the target of providing</w:t>
            </w:r>
            <w:r w:rsidR="006A22C4">
              <w:rPr>
                <w:rFonts w:ascii="Arial" w:hAnsi="Arial" w:cs="Arial"/>
              </w:rPr>
              <w:t xml:space="preserve"> more affordable housing.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61115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6F6326" w:rsidRPr="00A96C08" w:rsidRDefault="006A22C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new documents were considered as part of the decision</w:t>
            </w:r>
            <w:r w:rsidR="00611153">
              <w:rPr>
                <w:rFonts w:ascii="Arial" w:hAnsi="Arial" w:cs="Arial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2854D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</w:t>
            </w:r>
            <w:r w:rsidR="00B52EB3">
              <w:rPr>
                <w:rFonts w:ascii="Arial" w:hAnsi="Arial" w:cs="Arial"/>
              </w:rPr>
              <w:t>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61115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61115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F32C31" w:rsidRDefault="00F32C3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Wyatt</w:t>
            </w:r>
          </w:p>
          <w:p w:rsidR="00550775" w:rsidRDefault="00F32C3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550775"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 w:rsidR="00F34F0C">
              <w:rPr>
                <w:rFonts w:ascii="Arial" w:hAnsi="Arial" w:cs="Arial"/>
              </w:rPr>
              <w:t>Programme Officer</w:t>
            </w:r>
          </w:p>
          <w:p w:rsidR="00B52EB3" w:rsidRPr="00A96C08" w:rsidRDefault="00BF3860" w:rsidP="00F3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2C31">
              <w:rPr>
                <w:rFonts w:ascii="Arial" w:hAnsi="Arial" w:cs="Arial"/>
              </w:rPr>
              <w:t>8.03</w:t>
            </w:r>
            <w:r w:rsidR="00F26A8D">
              <w:rPr>
                <w:rFonts w:ascii="Arial" w:hAnsi="Arial" w:cs="Arial"/>
              </w:rPr>
              <w:t>.22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611153" w:rsidRPr="00A96C08" w:rsidTr="00BF240D">
        <w:trPr>
          <w:trHeight w:val="516"/>
        </w:trPr>
        <w:tc>
          <w:tcPr>
            <w:tcW w:w="3828" w:type="dxa"/>
            <w:vAlign w:val="center"/>
          </w:tcPr>
          <w:p w:rsidR="00611153" w:rsidRPr="00405321" w:rsidRDefault="00611153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611153" w:rsidRDefault="0061115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611153" w:rsidRDefault="00611153" w:rsidP="00DD4885">
            <w:pPr>
              <w:rPr>
                <w:rFonts w:ascii="Arial" w:hAnsi="Arial" w:cs="Arial"/>
              </w:rPr>
            </w:pPr>
          </w:p>
          <w:p w:rsidR="00611153" w:rsidRDefault="0061115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872ADCD" wp14:editId="42827E58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11153" w:rsidRDefault="0061115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611153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:rsidR="000C2383" w:rsidRDefault="000C2383" w:rsidP="00550775">
            <w:pPr>
              <w:rPr>
                <w:rFonts w:ascii="Arial" w:hAnsi="Arial" w:cs="Arial"/>
              </w:rPr>
            </w:pPr>
          </w:p>
          <w:p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:rsidR="00611153" w:rsidRDefault="00611153" w:rsidP="00550775">
            <w:pPr>
              <w:rPr>
                <w:rFonts w:ascii="Arial" w:hAnsi="Arial" w:cs="Arial"/>
              </w:rPr>
            </w:pPr>
          </w:p>
          <w:p w:rsidR="00611153" w:rsidRPr="00550775" w:rsidRDefault="00611153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lastRenderedPageBreak/>
              <w:drawing>
                <wp:inline distT="0" distB="0" distL="0" distR="0" wp14:anchorId="7F3767A9" wp14:editId="0B90CABD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F26A8D" w:rsidRDefault="00FB0394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17/02/2022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611153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Head of Law and Governance</w:t>
            </w:r>
          </w:p>
        </w:tc>
        <w:tc>
          <w:tcPr>
            <w:tcW w:w="4111" w:type="dxa"/>
            <w:vAlign w:val="center"/>
          </w:tcPr>
          <w:p w:rsidR="00B558FF" w:rsidRDefault="00B558FF" w:rsidP="00C939C6">
            <w:pPr>
              <w:rPr>
                <w:rFonts w:ascii="Arial" w:hAnsi="Arial" w:cs="Arial"/>
              </w:rPr>
            </w:pPr>
          </w:p>
          <w:p w:rsidR="00DD4885" w:rsidRDefault="00550775" w:rsidP="00C939C6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C939C6">
              <w:rPr>
                <w:rFonts w:ascii="Arial" w:hAnsi="Arial" w:cs="Arial"/>
              </w:rPr>
              <w:t>ale, Head of Law and Governance</w:t>
            </w:r>
          </w:p>
          <w:p w:rsidR="00611153" w:rsidRDefault="00611153" w:rsidP="00C939C6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6D94A753" wp14:editId="7AE41296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9C6" w:rsidRPr="007C1EF1" w:rsidRDefault="00C939C6" w:rsidP="00DD488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FB039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27/01/2021</w:t>
            </w:r>
          </w:p>
        </w:tc>
      </w:tr>
      <w:tr w:rsidR="00611153" w:rsidRPr="00A96C08" w:rsidTr="00BF240D">
        <w:trPr>
          <w:trHeight w:val="562"/>
        </w:trPr>
        <w:tc>
          <w:tcPr>
            <w:tcW w:w="3828" w:type="dxa"/>
            <w:vAlign w:val="center"/>
          </w:tcPr>
          <w:p w:rsidR="00611153" w:rsidRPr="00BF240D" w:rsidRDefault="00611153" w:rsidP="006111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:rsidR="00611153" w:rsidRPr="00A96C08" w:rsidRDefault="00611153" w:rsidP="00611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Scholes, Affordable Housing Supply Corporate Lead</w:t>
            </w:r>
          </w:p>
        </w:tc>
        <w:tc>
          <w:tcPr>
            <w:tcW w:w="1984" w:type="dxa"/>
            <w:vAlign w:val="center"/>
          </w:tcPr>
          <w:p w:rsidR="00611153" w:rsidRPr="00A96C08" w:rsidRDefault="00611153" w:rsidP="00611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27/01/2022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611153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2B5B52" w:rsidRPr="00550775" w:rsidRDefault="00EA4A76" w:rsidP="001E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Diko</w:t>
            </w:r>
            <w:r w:rsidR="001E5380">
              <w:rPr>
                <w:rFonts w:ascii="Arial" w:hAnsi="Arial" w:cs="Arial"/>
              </w:rPr>
              <w:t xml:space="preserve"> Walcott</w:t>
            </w:r>
            <w:r>
              <w:rPr>
                <w:rFonts w:ascii="Arial" w:hAnsi="Arial" w:cs="Arial"/>
              </w:rPr>
              <w:t xml:space="preserve">, </w:t>
            </w:r>
            <w:r w:rsidR="00611153">
              <w:rPr>
                <w:rFonts w:ascii="Arial" w:hAnsi="Arial" w:cs="Arial"/>
              </w:rPr>
              <w:t xml:space="preserve">Cabinet Member </w:t>
            </w:r>
            <w:r>
              <w:rPr>
                <w:rFonts w:ascii="Arial" w:hAnsi="Arial" w:cs="Arial"/>
              </w:rPr>
              <w:t>Affordable Housing</w:t>
            </w:r>
            <w:r w:rsidR="00611153">
              <w:rPr>
                <w:rFonts w:ascii="Arial" w:hAnsi="Arial" w:cs="Arial"/>
              </w:rPr>
              <w:t>, Housing Security and Housing the Homeless</w:t>
            </w:r>
          </w:p>
        </w:tc>
        <w:tc>
          <w:tcPr>
            <w:tcW w:w="1984" w:type="dxa"/>
            <w:vAlign w:val="center"/>
          </w:tcPr>
          <w:p w:rsidR="00DD4885" w:rsidRPr="00A96C08" w:rsidRDefault="00FB039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7E" w:rsidRDefault="000F447E" w:rsidP="00F11FD1">
      <w:r>
        <w:separator/>
      </w:r>
    </w:p>
  </w:endnote>
  <w:endnote w:type="continuationSeparator" w:id="0">
    <w:p w:rsidR="000F447E" w:rsidRDefault="000F447E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7E" w:rsidRDefault="000F447E" w:rsidP="00F11FD1">
      <w:r>
        <w:separator/>
      </w:r>
    </w:p>
  </w:footnote>
  <w:footnote w:type="continuationSeparator" w:id="0">
    <w:p w:rsidR="000F447E" w:rsidRDefault="000F447E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1027"/>
    <w:rsid w:val="000173BF"/>
    <w:rsid w:val="000445D4"/>
    <w:rsid w:val="0005774E"/>
    <w:rsid w:val="0008133A"/>
    <w:rsid w:val="000B4310"/>
    <w:rsid w:val="000C2383"/>
    <w:rsid w:val="000F4239"/>
    <w:rsid w:val="000F447E"/>
    <w:rsid w:val="00142C60"/>
    <w:rsid w:val="00177959"/>
    <w:rsid w:val="00196851"/>
    <w:rsid w:val="001E5380"/>
    <w:rsid w:val="00231385"/>
    <w:rsid w:val="002611EB"/>
    <w:rsid w:val="00263039"/>
    <w:rsid w:val="002854D4"/>
    <w:rsid w:val="00294666"/>
    <w:rsid w:val="002A07C9"/>
    <w:rsid w:val="002A2F9A"/>
    <w:rsid w:val="002B53D4"/>
    <w:rsid w:val="002B5B52"/>
    <w:rsid w:val="002E61DD"/>
    <w:rsid w:val="00325877"/>
    <w:rsid w:val="00330571"/>
    <w:rsid w:val="00335A9B"/>
    <w:rsid w:val="003505E0"/>
    <w:rsid w:val="003547CD"/>
    <w:rsid w:val="00372F4B"/>
    <w:rsid w:val="00373F5D"/>
    <w:rsid w:val="003B1236"/>
    <w:rsid w:val="003D13F7"/>
    <w:rsid w:val="004000D7"/>
    <w:rsid w:val="00400135"/>
    <w:rsid w:val="00405321"/>
    <w:rsid w:val="00424A92"/>
    <w:rsid w:val="00455F2D"/>
    <w:rsid w:val="004A049B"/>
    <w:rsid w:val="004B1944"/>
    <w:rsid w:val="004D00FE"/>
    <w:rsid w:val="00504E43"/>
    <w:rsid w:val="00532DF2"/>
    <w:rsid w:val="00550775"/>
    <w:rsid w:val="005C31F6"/>
    <w:rsid w:val="005C46C3"/>
    <w:rsid w:val="005C6416"/>
    <w:rsid w:val="005E37E4"/>
    <w:rsid w:val="00611153"/>
    <w:rsid w:val="00616F3F"/>
    <w:rsid w:val="006247C4"/>
    <w:rsid w:val="006907DB"/>
    <w:rsid w:val="006A22C4"/>
    <w:rsid w:val="006D1B5F"/>
    <w:rsid w:val="006F6326"/>
    <w:rsid w:val="006F6731"/>
    <w:rsid w:val="007228CD"/>
    <w:rsid w:val="007908F4"/>
    <w:rsid w:val="00797C4B"/>
    <w:rsid w:val="007C1EF1"/>
    <w:rsid w:val="007D270E"/>
    <w:rsid w:val="00801BEB"/>
    <w:rsid w:val="00804BF2"/>
    <w:rsid w:val="00834D72"/>
    <w:rsid w:val="00836C48"/>
    <w:rsid w:val="00844D21"/>
    <w:rsid w:val="00854133"/>
    <w:rsid w:val="008613FB"/>
    <w:rsid w:val="008676E5"/>
    <w:rsid w:val="008900A7"/>
    <w:rsid w:val="00891B19"/>
    <w:rsid w:val="008A22C6"/>
    <w:rsid w:val="008D5901"/>
    <w:rsid w:val="008E283A"/>
    <w:rsid w:val="008E4629"/>
    <w:rsid w:val="00906FCE"/>
    <w:rsid w:val="0096293A"/>
    <w:rsid w:val="00986C99"/>
    <w:rsid w:val="00994C81"/>
    <w:rsid w:val="009F048F"/>
    <w:rsid w:val="009F6401"/>
    <w:rsid w:val="00A12928"/>
    <w:rsid w:val="00A12941"/>
    <w:rsid w:val="00A2529A"/>
    <w:rsid w:val="00A32A4F"/>
    <w:rsid w:val="00A460C8"/>
    <w:rsid w:val="00A801D0"/>
    <w:rsid w:val="00A850A5"/>
    <w:rsid w:val="00A96C08"/>
    <w:rsid w:val="00AC5899"/>
    <w:rsid w:val="00AE0CA0"/>
    <w:rsid w:val="00AF4C7F"/>
    <w:rsid w:val="00B15340"/>
    <w:rsid w:val="00B52EB3"/>
    <w:rsid w:val="00B558FF"/>
    <w:rsid w:val="00B87695"/>
    <w:rsid w:val="00B928EF"/>
    <w:rsid w:val="00BD4490"/>
    <w:rsid w:val="00BD4B9C"/>
    <w:rsid w:val="00BE1FD4"/>
    <w:rsid w:val="00BF240D"/>
    <w:rsid w:val="00BF3860"/>
    <w:rsid w:val="00C01128"/>
    <w:rsid w:val="00C07F80"/>
    <w:rsid w:val="00C251F7"/>
    <w:rsid w:val="00C6130E"/>
    <w:rsid w:val="00C678ED"/>
    <w:rsid w:val="00C939C6"/>
    <w:rsid w:val="00CA6499"/>
    <w:rsid w:val="00CB2031"/>
    <w:rsid w:val="00CB5E4F"/>
    <w:rsid w:val="00CD4BC9"/>
    <w:rsid w:val="00CE6085"/>
    <w:rsid w:val="00D3394A"/>
    <w:rsid w:val="00D33F83"/>
    <w:rsid w:val="00D543D9"/>
    <w:rsid w:val="00DA4201"/>
    <w:rsid w:val="00DB01D4"/>
    <w:rsid w:val="00DB1399"/>
    <w:rsid w:val="00DC2E4A"/>
    <w:rsid w:val="00DC2E8D"/>
    <w:rsid w:val="00DD1A34"/>
    <w:rsid w:val="00DD4885"/>
    <w:rsid w:val="00DD51B2"/>
    <w:rsid w:val="00E127E3"/>
    <w:rsid w:val="00E20A54"/>
    <w:rsid w:val="00E270E5"/>
    <w:rsid w:val="00E42B6D"/>
    <w:rsid w:val="00E97F84"/>
    <w:rsid w:val="00EA4A76"/>
    <w:rsid w:val="00EB70D5"/>
    <w:rsid w:val="00EF0279"/>
    <w:rsid w:val="00F11FD1"/>
    <w:rsid w:val="00F26A8D"/>
    <w:rsid w:val="00F32C31"/>
    <w:rsid w:val="00F34F0C"/>
    <w:rsid w:val="00F64579"/>
    <w:rsid w:val="00F84B76"/>
    <w:rsid w:val="00FB039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B13A-B71E-4215-9D26-FE0467D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4A7C49FA</Template>
  <TotalTime>44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2022-03-28T10:43:00Z</dcterms:created>
  <dcterms:modified xsi:type="dcterms:W3CDTF">2022-03-30T07:45:00Z</dcterms:modified>
</cp:coreProperties>
</file>